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0C" w:rsidRPr="00EE314E" w:rsidRDefault="005C454F" w:rsidP="005C454F">
      <w:pPr>
        <w:spacing w:after="0" w:line="240" w:lineRule="auto"/>
        <w:jc w:val="center"/>
        <w:rPr>
          <w:b/>
          <w:sz w:val="28"/>
        </w:rPr>
      </w:pPr>
      <w:r w:rsidRPr="00EE314E">
        <w:rPr>
          <w:b/>
          <w:sz w:val="28"/>
        </w:rPr>
        <w:t>Name, MD/DO</w:t>
      </w:r>
    </w:p>
    <w:p w:rsidR="00EE314E" w:rsidRPr="00EE314E" w:rsidRDefault="00EE314E" w:rsidP="005C454F">
      <w:pPr>
        <w:spacing w:after="0" w:line="240" w:lineRule="auto"/>
        <w:jc w:val="center"/>
        <w:rPr>
          <w:b/>
        </w:rPr>
      </w:pPr>
      <w:r w:rsidRPr="00EE314E">
        <w:rPr>
          <w:b/>
        </w:rPr>
        <w:t>Specialty</w:t>
      </w:r>
    </w:p>
    <w:p w:rsidR="005C454F" w:rsidRDefault="005C454F" w:rsidP="005C454F">
      <w:pPr>
        <w:spacing w:after="0" w:line="240" w:lineRule="auto"/>
        <w:jc w:val="center"/>
      </w:pPr>
      <w:r>
        <w:t>Address</w:t>
      </w:r>
      <w:r w:rsidR="00EE314E">
        <w:t xml:space="preserve"> - </w:t>
      </w:r>
      <w:r>
        <w:t>City, State, Zip Code</w:t>
      </w:r>
    </w:p>
    <w:p w:rsidR="005C454F" w:rsidRDefault="00EE314E" w:rsidP="00EE314E">
      <w:pPr>
        <w:spacing w:after="0" w:line="240" w:lineRule="auto"/>
        <w:jc w:val="center"/>
      </w:pPr>
      <w:r>
        <w:t>Phone number</w:t>
      </w:r>
      <w:r w:rsidR="005C454F">
        <w:t xml:space="preserve"> </w:t>
      </w:r>
      <w:r>
        <w:sym w:font="Symbol" w:char="F0B7"/>
      </w:r>
      <w:r>
        <w:t xml:space="preserve">  </w:t>
      </w:r>
      <w:r w:rsidR="005C454F">
        <w:t>E-mail address</w:t>
      </w:r>
    </w:p>
    <w:p w:rsidR="00EE314E" w:rsidRDefault="00EE314E" w:rsidP="00EE314E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</w:p>
    <w:p w:rsidR="005C454F" w:rsidRPr="005C454F" w:rsidRDefault="005C454F" w:rsidP="00EE314E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5C454F">
        <w:rPr>
          <w:b/>
        </w:rPr>
        <w:t>Education and Medical Training</w:t>
      </w:r>
    </w:p>
    <w:p w:rsidR="005C454F" w:rsidRDefault="00C45DFB" w:rsidP="005C454F">
      <w:pPr>
        <w:spacing w:after="0" w:line="240" w:lineRule="auto"/>
      </w:pPr>
      <w:r>
        <w:rPr>
          <w:b/>
        </w:rPr>
        <w:t xml:space="preserve">Name of Specialty </w:t>
      </w:r>
      <w:r w:rsidR="005C454F" w:rsidRPr="005C454F">
        <w:rPr>
          <w:b/>
        </w:rPr>
        <w:t>Fellowship</w:t>
      </w:r>
      <w:r w:rsidR="005C454F">
        <w:tab/>
      </w:r>
      <w:r w:rsidR="005C454F">
        <w:tab/>
      </w:r>
      <w:r w:rsidR="005C454F">
        <w:tab/>
      </w:r>
      <w:r w:rsidR="005C454F">
        <w:tab/>
      </w:r>
      <w:r w:rsidR="005C454F">
        <w:tab/>
      </w:r>
      <w:r w:rsidR="005C454F">
        <w:tab/>
      </w:r>
      <w:r w:rsidR="005C454F">
        <w:tab/>
      </w:r>
      <w:r w:rsidR="005C454F">
        <w:tab/>
        <w:t>Month/Year – Month/Year</w:t>
      </w:r>
    </w:p>
    <w:p w:rsidR="005C454F" w:rsidRDefault="00EE314E" w:rsidP="005C454F">
      <w:pPr>
        <w:spacing w:after="0" w:line="240" w:lineRule="auto"/>
      </w:pPr>
      <w:r>
        <w:t xml:space="preserve">Hospital or Program Name – </w:t>
      </w:r>
      <w:r w:rsidR="005C454F">
        <w:t>City, State</w:t>
      </w:r>
    </w:p>
    <w:p w:rsidR="005C454F" w:rsidRDefault="005C454F" w:rsidP="005C454F">
      <w:pPr>
        <w:spacing w:after="0" w:line="240" w:lineRule="auto"/>
      </w:pPr>
    </w:p>
    <w:p w:rsidR="005C454F" w:rsidRDefault="00C45DFB" w:rsidP="005C454F">
      <w:pPr>
        <w:spacing w:after="0" w:line="240" w:lineRule="auto"/>
      </w:pPr>
      <w:r>
        <w:rPr>
          <w:b/>
        </w:rPr>
        <w:t xml:space="preserve">Name of Specialty </w:t>
      </w:r>
      <w:r w:rsidR="005C454F" w:rsidRPr="005C454F">
        <w:rPr>
          <w:b/>
        </w:rPr>
        <w:t>Residency</w:t>
      </w:r>
      <w:r>
        <w:rPr>
          <w:b/>
        </w:rPr>
        <w:t xml:space="preserve"> </w:t>
      </w:r>
      <w:r>
        <w:t>(i.e. Internal Medicine Residency)</w:t>
      </w:r>
      <w:r w:rsidR="005C454F">
        <w:tab/>
      </w:r>
      <w:r w:rsidR="005C454F">
        <w:tab/>
      </w:r>
      <w:r w:rsidR="005C454F">
        <w:tab/>
      </w:r>
      <w:r w:rsidR="005C454F">
        <w:tab/>
        <w:t>Month/Year – Month/Year</w:t>
      </w:r>
    </w:p>
    <w:p w:rsidR="005C454F" w:rsidRDefault="005C454F" w:rsidP="005C454F">
      <w:pPr>
        <w:spacing w:after="0" w:line="240" w:lineRule="auto"/>
      </w:pPr>
      <w:r>
        <w:t>Hospital or Program Name</w:t>
      </w:r>
      <w:r w:rsidR="00EE314E">
        <w:t xml:space="preserve"> – </w:t>
      </w:r>
      <w:r>
        <w:t>City, State</w:t>
      </w:r>
    </w:p>
    <w:p w:rsidR="00EE314E" w:rsidRDefault="00EE314E" w:rsidP="00EE314E">
      <w:pPr>
        <w:pStyle w:val="ListParagraph"/>
        <w:numPr>
          <w:ilvl w:val="0"/>
          <w:numId w:val="4"/>
        </w:numPr>
        <w:spacing w:after="0" w:line="240" w:lineRule="auto"/>
      </w:pPr>
      <w:r>
        <w:t>Chief Resident if applicable</w:t>
      </w:r>
    </w:p>
    <w:p w:rsidR="005C454F" w:rsidRDefault="005C454F" w:rsidP="005C454F">
      <w:pPr>
        <w:spacing w:after="0" w:line="240" w:lineRule="auto"/>
      </w:pPr>
    </w:p>
    <w:p w:rsidR="005C454F" w:rsidRDefault="00D00CF8" w:rsidP="005C454F">
      <w:pPr>
        <w:spacing w:after="0" w:line="240" w:lineRule="auto"/>
      </w:pPr>
      <w:r>
        <w:rPr>
          <w:b/>
        </w:rPr>
        <w:t>Doctor of Medicine/Osteopathy</w:t>
      </w:r>
      <w:r w:rsidR="005C454F">
        <w:tab/>
      </w:r>
      <w:r w:rsidR="005C454F">
        <w:tab/>
      </w:r>
      <w:r w:rsidR="005C454F">
        <w:tab/>
      </w:r>
      <w:r w:rsidR="005C454F">
        <w:tab/>
      </w:r>
      <w:r w:rsidR="005C454F">
        <w:tab/>
      </w:r>
      <w:r w:rsidR="005C454F">
        <w:tab/>
      </w:r>
      <w:r w:rsidR="005C454F">
        <w:tab/>
        <w:t>Month/Year – Month/Year</w:t>
      </w:r>
    </w:p>
    <w:p w:rsidR="005C454F" w:rsidRDefault="005C454F" w:rsidP="005C454F">
      <w:pPr>
        <w:spacing w:after="0" w:line="240" w:lineRule="auto"/>
      </w:pPr>
      <w:r>
        <w:t>Institution</w:t>
      </w:r>
      <w:r w:rsidR="00EE314E">
        <w:t xml:space="preserve"> – </w:t>
      </w:r>
      <w:r>
        <w:t>City, State</w:t>
      </w:r>
    </w:p>
    <w:p w:rsidR="005C454F" w:rsidRDefault="005C454F" w:rsidP="00EE314E">
      <w:pPr>
        <w:pStyle w:val="ListParagraph"/>
        <w:numPr>
          <w:ilvl w:val="0"/>
          <w:numId w:val="2"/>
        </w:numPr>
        <w:spacing w:after="0" w:line="240" w:lineRule="auto"/>
      </w:pPr>
      <w:r>
        <w:t>Distinction (summa cum laude, etc</w:t>
      </w:r>
      <w:r w:rsidR="00434056">
        <w:t>.</w:t>
      </w:r>
      <w:r>
        <w:t>) and honors</w:t>
      </w:r>
      <w:r w:rsidR="00EE314E">
        <w:t xml:space="preserve"> if applicable </w:t>
      </w:r>
    </w:p>
    <w:p w:rsidR="005C454F" w:rsidRDefault="005C454F" w:rsidP="005C454F">
      <w:pPr>
        <w:spacing w:after="0" w:line="240" w:lineRule="auto"/>
      </w:pPr>
    </w:p>
    <w:p w:rsidR="005C454F" w:rsidRPr="005C454F" w:rsidRDefault="00D00CF8" w:rsidP="005C454F">
      <w:pPr>
        <w:spacing w:after="0" w:line="240" w:lineRule="auto"/>
        <w:rPr>
          <w:b/>
        </w:rPr>
      </w:pPr>
      <w:r>
        <w:rPr>
          <w:b/>
        </w:rPr>
        <w:t>Undergraduate Degree</w:t>
      </w:r>
      <w:r w:rsidR="005C454F">
        <w:rPr>
          <w:b/>
        </w:rPr>
        <w:tab/>
      </w:r>
      <w:r w:rsidR="005C454F">
        <w:rPr>
          <w:b/>
        </w:rPr>
        <w:tab/>
      </w:r>
      <w:r w:rsidR="005C454F">
        <w:rPr>
          <w:b/>
        </w:rPr>
        <w:tab/>
      </w:r>
      <w:r w:rsidR="005C454F">
        <w:rPr>
          <w:b/>
        </w:rPr>
        <w:tab/>
      </w:r>
      <w:r w:rsidR="005C454F">
        <w:rPr>
          <w:b/>
        </w:rPr>
        <w:tab/>
      </w:r>
      <w:r w:rsidR="005C454F">
        <w:rPr>
          <w:b/>
        </w:rPr>
        <w:tab/>
      </w:r>
      <w:r w:rsidR="005C454F">
        <w:rPr>
          <w:b/>
        </w:rPr>
        <w:tab/>
      </w:r>
      <w:r w:rsidR="005C454F">
        <w:rPr>
          <w:b/>
        </w:rPr>
        <w:tab/>
      </w:r>
      <w:r w:rsidR="005C454F">
        <w:rPr>
          <w:b/>
        </w:rPr>
        <w:tab/>
      </w:r>
      <w:r w:rsidR="005C454F">
        <w:t>Month/Year – Month/Year</w:t>
      </w:r>
    </w:p>
    <w:p w:rsidR="005C454F" w:rsidRDefault="005C454F" w:rsidP="005C454F">
      <w:pPr>
        <w:spacing w:after="0" w:line="240" w:lineRule="auto"/>
      </w:pPr>
      <w:r>
        <w:t>Institution</w:t>
      </w:r>
      <w:r w:rsidR="00EE314E">
        <w:t xml:space="preserve"> – </w:t>
      </w:r>
      <w:r>
        <w:t>City, State</w:t>
      </w:r>
    </w:p>
    <w:p w:rsidR="005C454F" w:rsidRDefault="005C454F" w:rsidP="005C454F">
      <w:pPr>
        <w:pStyle w:val="ListParagraph"/>
        <w:numPr>
          <w:ilvl w:val="0"/>
          <w:numId w:val="1"/>
        </w:numPr>
        <w:spacing w:after="0" w:line="240" w:lineRule="auto"/>
      </w:pPr>
      <w:r>
        <w:t>Distinction (summa cum laude, etc</w:t>
      </w:r>
      <w:r w:rsidR="00434056">
        <w:t>.</w:t>
      </w:r>
      <w:r>
        <w:t>) and honors</w:t>
      </w:r>
      <w:r w:rsidR="00EE314E">
        <w:t xml:space="preserve"> if applicable</w:t>
      </w:r>
    </w:p>
    <w:p w:rsidR="00EE314E" w:rsidRDefault="00EE314E" w:rsidP="00EE314E">
      <w:pPr>
        <w:pStyle w:val="ListParagraph"/>
        <w:spacing w:after="0" w:line="240" w:lineRule="auto"/>
      </w:pPr>
    </w:p>
    <w:p w:rsidR="005C454F" w:rsidRDefault="005C454F" w:rsidP="00EE314E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5C454F">
        <w:rPr>
          <w:b/>
        </w:rPr>
        <w:t>Licensure and Certifications</w:t>
      </w:r>
    </w:p>
    <w:p w:rsidR="005C454F" w:rsidRPr="005C454F" w:rsidRDefault="005C454F" w:rsidP="005C454F">
      <w:pPr>
        <w:spacing w:after="0" w:line="240" w:lineRule="auto"/>
      </w:pPr>
      <w:r w:rsidRPr="005C454F">
        <w:t>State</w:t>
      </w:r>
      <w:r w:rsidR="00EE314E">
        <w:t xml:space="preserve"> Medical License – </w:t>
      </w:r>
      <w:r w:rsidRPr="005C454F">
        <w:t>Inactive/Active</w:t>
      </w:r>
      <w:r w:rsidRPr="005C454F">
        <w:tab/>
      </w:r>
      <w:r w:rsidR="00EE314E">
        <w:tab/>
      </w:r>
      <w:r w:rsidR="00EE314E">
        <w:tab/>
      </w:r>
      <w:r w:rsidR="00EE314E">
        <w:tab/>
      </w:r>
      <w:r w:rsidR="00EE314E">
        <w:tab/>
      </w:r>
      <w:r w:rsidR="00EE314E">
        <w:tab/>
      </w:r>
      <w:r w:rsidR="00EE314E">
        <w:tab/>
        <w:t>Expiration Year</w:t>
      </w:r>
    </w:p>
    <w:p w:rsidR="005C454F" w:rsidRPr="005C454F" w:rsidRDefault="00EE314E" w:rsidP="005C454F">
      <w:pPr>
        <w:spacing w:after="0" w:line="240" w:lineRule="auto"/>
      </w:pPr>
      <w:r w:rsidRPr="005C454F">
        <w:t>American Board of Your Specialty</w:t>
      </w:r>
      <w:r>
        <w:t xml:space="preserve"> – </w:t>
      </w:r>
      <w:r w:rsidR="005C454F" w:rsidRPr="005C454F">
        <w:t>Board Certified</w:t>
      </w:r>
      <w:r>
        <w:t>/Eligible</w:t>
      </w:r>
      <w:r>
        <w:tab/>
      </w:r>
      <w:r>
        <w:tab/>
      </w:r>
      <w:r>
        <w:tab/>
      </w:r>
      <w:r>
        <w:tab/>
        <w:t xml:space="preserve">Certification </w:t>
      </w:r>
      <w:r w:rsidR="005C454F" w:rsidRPr="005C454F">
        <w:t>Year</w:t>
      </w:r>
    </w:p>
    <w:p w:rsidR="005C454F" w:rsidRDefault="00EE314E" w:rsidP="005C454F">
      <w:pPr>
        <w:spacing w:line="240" w:lineRule="auto"/>
      </w:pPr>
      <w:r>
        <w:t>BLS/ACLS, PALS,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Expiration Year</w:t>
      </w:r>
    </w:p>
    <w:p w:rsidR="00023DB3" w:rsidRDefault="00023DB3" w:rsidP="00E65B9A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Professional </w:t>
      </w:r>
      <w:r w:rsidRPr="00023DB3">
        <w:rPr>
          <w:b/>
        </w:rPr>
        <w:t>Experience</w:t>
      </w:r>
      <w:r>
        <w:rPr>
          <w:b/>
        </w:rPr>
        <w:t xml:space="preserve">/Volunteer </w:t>
      </w:r>
      <w:r w:rsidR="00E65B9A">
        <w:rPr>
          <w:b/>
        </w:rPr>
        <w:t xml:space="preserve">Medical </w:t>
      </w:r>
      <w:r>
        <w:rPr>
          <w:b/>
        </w:rPr>
        <w:t>Experience</w:t>
      </w:r>
    </w:p>
    <w:p w:rsidR="00023DB3" w:rsidRDefault="00023DB3" w:rsidP="00023DB3">
      <w:pPr>
        <w:spacing w:after="0" w:line="240" w:lineRule="auto"/>
        <w:rPr>
          <w:b/>
        </w:rPr>
      </w:pPr>
      <w:r>
        <w:rPr>
          <w:b/>
        </w:rPr>
        <w:t>Most recent experience (title and department)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3DB3">
        <w:t>Month/Year – Month/Year</w:t>
      </w:r>
    </w:p>
    <w:p w:rsidR="00023DB3" w:rsidRPr="00023DB3" w:rsidRDefault="00C45DFB" w:rsidP="00023DB3">
      <w:pPr>
        <w:spacing w:after="0" w:line="240" w:lineRule="auto"/>
      </w:pPr>
      <w:r>
        <w:t>Hospital A</w:t>
      </w:r>
      <w:r w:rsidR="00023DB3" w:rsidRPr="00023DB3">
        <w:t>ffiliation</w:t>
      </w:r>
      <w:r w:rsidR="00C51D36">
        <w:t xml:space="preserve"> or Practice Name</w:t>
      </w:r>
      <w:r w:rsidR="001C709E">
        <w:t xml:space="preserve"> – </w:t>
      </w:r>
      <w:r w:rsidR="00023DB3" w:rsidRPr="00023DB3">
        <w:t>City, State</w:t>
      </w:r>
    </w:p>
    <w:p w:rsidR="00023DB3" w:rsidRDefault="00023DB3" w:rsidP="00023DB3">
      <w:pPr>
        <w:spacing w:after="0" w:line="240" w:lineRule="auto"/>
        <w:rPr>
          <w:b/>
        </w:rPr>
      </w:pPr>
    </w:p>
    <w:p w:rsidR="00023DB3" w:rsidRDefault="00023DB3" w:rsidP="00023DB3">
      <w:pPr>
        <w:spacing w:after="0" w:line="240" w:lineRule="auto"/>
        <w:rPr>
          <w:b/>
        </w:rPr>
      </w:pPr>
      <w:r>
        <w:rPr>
          <w:b/>
        </w:rPr>
        <w:t>Continue professional experience (title and department)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3DB3">
        <w:t>Month/Year – Month/Year</w:t>
      </w:r>
    </w:p>
    <w:p w:rsidR="00023DB3" w:rsidRPr="00023DB3" w:rsidRDefault="00C45DFB" w:rsidP="00023DB3">
      <w:pPr>
        <w:spacing w:after="0" w:line="240" w:lineRule="auto"/>
      </w:pPr>
      <w:r>
        <w:t>Hospital A</w:t>
      </w:r>
      <w:r w:rsidR="00023DB3" w:rsidRPr="00023DB3">
        <w:t>ffiliation</w:t>
      </w:r>
      <w:r w:rsidR="00C51D36">
        <w:t xml:space="preserve"> or Practice Name</w:t>
      </w:r>
      <w:r w:rsidR="001C709E">
        <w:t xml:space="preserve"> – </w:t>
      </w:r>
      <w:r w:rsidR="00023DB3" w:rsidRPr="00023DB3">
        <w:t>City, State</w:t>
      </w:r>
    </w:p>
    <w:p w:rsidR="001C709E" w:rsidRDefault="001C709E" w:rsidP="001C709E">
      <w:pPr>
        <w:spacing w:after="0" w:line="240" w:lineRule="auto"/>
      </w:pPr>
    </w:p>
    <w:p w:rsidR="00422D3A" w:rsidRDefault="00422D3A" w:rsidP="00422D3A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023DB3">
        <w:rPr>
          <w:b/>
        </w:rPr>
        <w:t xml:space="preserve">Professional </w:t>
      </w:r>
      <w:r>
        <w:rPr>
          <w:b/>
        </w:rPr>
        <w:t>Affiliations/Memberships</w:t>
      </w:r>
    </w:p>
    <w:p w:rsidR="00422D3A" w:rsidRDefault="00422D3A" w:rsidP="00422D3A">
      <w:pPr>
        <w:spacing w:after="0" w:line="240" w:lineRule="auto"/>
      </w:pPr>
      <w:r>
        <w:t>List here (for example national, state, regional organizations like the ACP, AAOS, A</w:t>
      </w:r>
      <w:bookmarkStart w:id="0" w:name="_GoBack"/>
      <w:bookmarkEnd w:id="0"/>
      <w:r>
        <w:t>AFP)</w:t>
      </w:r>
      <w:r>
        <w:tab/>
        <w:t>Since Year</w:t>
      </w:r>
    </w:p>
    <w:p w:rsidR="00422D3A" w:rsidRDefault="00422D3A" w:rsidP="00C45DFB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</w:p>
    <w:p w:rsidR="00C45DFB" w:rsidRPr="00C45DFB" w:rsidRDefault="00C45DFB" w:rsidP="00C45DFB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C45DFB">
        <w:rPr>
          <w:b/>
        </w:rPr>
        <w:t>Additional Skills</w:t>
      </w:r>
    </w:p>
    <w:p w:rsidR="00C45DFB" w:rsidRPr="00023DB3" w:rsidRDefault="00C45DFB" w:rsidP="00C45DFB">
      <w:pPr>
        <w:spacing w:after="0" w:line="240" w:lineRule="auto"/>
      </w:pPr>
      <w:r>
        <w:t xml:space="preserve">For instance Languages, </w:t>
      </w:r>
      <w:r w:rsidRPr="00023DB3">
        <w:t>EMR</w:t>
      </w:r>
      <w:r>
        <w:t xml:space="preserve"> proficiency, Procedural Skills</w:t>
      </w:r>
      <w:r w:rsidRPr="00023DB3">
        <w:t xml:space="preserve"> </w:t>
      </w:r>
    </w:p>
    <w:p w:rsidR="001C709E" w:rsidRDefault="001C709E" w:rsidP="00647507">
      <w:pPr>
        <w:spacing w:after="0" w:line="240" w:lineRule="auto"/>
      </w:pPr>
    </w:p>
    <w:p w:rsidR="00023DB3" w:rsidRPr="001C709E" w:rsidRDefault="00023DB3" w:rsidP="001C709E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1C709E">
        <w:rPr>
          <w:b/>
        </w:rPr>
        <w:t>Awards</w:t>
      </w:r>
      <w:r w:rsidR="001C709E">
        <w:rPr>
          <w:b/>
        </w:rPr>
        <w:t>/</w:t>
      </w:r>
      <w:r w:rsidRPr="001C709E">
        <w:rPr>
          <w:b/>
        </w:rPr>
        <w:t>Honors</w:t>
      </w:r>
      <w:r w:rsidR="001C709E">
        <w:rPr>
          <w:b/>
        </w:rPr>
        <w:t>/Grants/Scholarships</w:t>
      </w:r>
    </w:p>
    <w:p w:rsidR="001C709E" w:rsidRDefault="00C45DFB" w:rsidP="00647507">
      <w:pPr>
        <w:spacing w:after="0" w:line="240" w:lineRule="auto"/>
      </w:pPr>
      <w:r>
        <w:t xml:space="preserve">Don’t go crazy listing every single award you have every received) </w:t>
      </w:r>
      <w:r w:rsidR="001C709E">
        <w:t xml:space="preserve"> </w:t>
      </w:r>
    </w:p>
    <w:p w:rsidR="001C709E" w:rsidRDefault="001C709E" w:rsidP="00647507">
      <w:pPr>
        <w:spacing w:after="0" w:line="240" w:lineRule="auto"/>
      </w:pPr>
    </w:p>
    <w:p w:rsidR="00023DB3" w:rsidRPr="00C45DFB" w:rsidRDefault="00C638B4" w:rsidP="00C45DFB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Leadership/Committees/Community Service</w:t>
      </w:r>
    </w:p>
    <w:p w:rsidR="00C45DFB" w:rsidRDefault="00C45DFB" w:rsidP="00023DB3">
      <w:pPr>
        <w:spacing w:after="0" w:line="240" w:lineRule="auto"/>
      </w:pPr>
      <w:r>
        <w:t>List here</w:t>
      </w:r>
    </w:p>
    <w:p w:rsidR="00C45DFB" w:rsidRDefault="00C45DFB" w:rsidP="00023DB3">
      <w:pPr>
        <w:spacing w:after="0" w:line="240" w:lineRule="auto"/>
      </w:pPr>
    </w:p>
    <w:p w:rsidR="005C454F" w:rsidRDefault="00C45DFB" w:rsidP="00C45DFB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</w:rPr>
        <w:t>Personal Information</w:t>
      </w:r>
    </w:p>
    <w:p w:rsidR="00023DB3" w:rsidRDefault="00023DB3" w:rsidP="00023DB3">
      <w:r w:rsidRPr="00023DB3">
        <w:t>Hobbies</w:t>
      </w:r>
      <w:r w:rsidR="00C45DFB">
        <w:t>, interests, marital status, children, citizenship, visa status</w:t>
      </w:r>
    </w:p>
    <w:p w:rsidR="00422D3A" w:rsidRDefault="00422D3A" w:rsidP="00C45DFB">
      <w:pPr>
        <w:jc w:val="center"/>
        <w:rPr>
          <w:sz w:val="18"/>
        </w:rPr>
      </w:pPr>
    </w:p>
    <w:p w:rsidR="00422D3A" w:rsidRDefault="00422D3A" w:rsidP="00C45DFB">
      <w:pPr>
        <w:jc w:val="center"/>
        <w:rPr>
          <w:sz w:val="18"/>
        </w:rPr>
      </w:pPr>
    </w:p>
    <w:p w:rsidR="00434056" w:rsidRPr="00C45DFB" w:rsidRDefault="00434056" w:rsidP="00C45DFB">
      <w:pPr>
        <w:jc w:val="center"/>
        <w:rPr>
          <w:sz w:val="18"/>
        </w:rPr>
      </w:pPr>
      <w:r w:rsidRPr="00C45DFB">
        <w:rPr>
          <w:sz w:val="18"/>
        </w:rPr>
        <w:t>For a CV that will be submitted for an academic position also include:</w:t>
      </w:r>
      <w:r w:rsidR="00C45DFB" w:rsidRPr="00C45DFB">
        <w:rPr>
          <w:sz w:val="18"/>
        </w:rPr>
        <w:t xml:space="preserve"> Presentations, Publications, Research, </w:t>
      </w:r>
      <w:r w:rsidR="00C45DFB">
        <w:rPr>
          <w:sz w:val="18"/>
        </w:rPr>
        <w:t xml:space="preserve">Poster Projects, </w:t>
      </w:r>
      <w:r w:rsidR="00C45DFB" w:rsidRPr="00C45DFB">
        <w:rPr>
          <w:sz w:val="18"/>
        </w:rPr>
        <w:t>Abstracts, etc.</w:t>
      </w:r>
    </w:p>
    <w:sectPr w:rsidR="00434056" w:rsidRPr="00C45DFB" w:rsidSect="00F87FDF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7B" w:rsidRDefault="008F647B" w:rsidP="00F87FDF">
      <w:pPr>
        <w:spacing w:after="0" w:line="240" w:lineRule="auto"/>
      </w:pPr>
      <w:r>
        <w:separator/>
      </w:r>
    </w:p>
  </w:endnote>
  <w:endnote w:type="continuationSeparator" w:id="0">
    <w:p w:rsidR="008F647B" w:rsidRDefault="008F647B" w:rsidP="00F8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7B" w:rsidRDefault="008F647B" w:rsidP="00F87FDF">
      <w:pPr>
        <w:spacing w:after="0" w:line="240" w:lineRule="auto"/>
      </w:pPr>
      <w:r>
        <w:separator/>
      </w:r>
    </w:p>
  </w:footnote>
  <w:footnote w:type="continuationSeparator" w:id="0">
    <w:p w:rsidR="008F647B" w:rsidRDefault="008F647B" w:rsidP="00F8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DF" w:rsidRDefault="00F87FDF">
    <w:pPr>
      <w:pStyle w:val="Header"/>
    </w:pPr>
    <w:r>
      <w:t>Your Name, Page 2</w:t>
    </w:r>
  </w:p>
  <w:p w:rsidR="00F87FDF" w:rsidRDefault="00F87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4A"/>
    <w:multiLevelType w:val="hybridMultilevel"/>
    <w:tmpl w:val="51D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6835"/>
    <w:multiLevelType w:val="hybridMultilevel"/>
    <w:tmpl w:val="0004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073AE"/>
    <w:multiLevelType w:val="hybridMultilevel"/>
    <w:tmpl w:val="4862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D35A0"/>
    <w:multiLevelType w:val="hybridMultilevel"/>
    <w:tmpl w:val="DCFE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4F"/>
    <w:rsid w:val="00023DB3"/>
    <w:rsid w:val="00110424"/>
    <w:rsid w:val="001C709E"/>
    <w:rsid w:val="002D3E32"/>
    <w:rsid w:val="00422D3A"/>
    <w:rsid w:val="00434056"/>
    <w:rsid w:val="005C454F"/>
    <w:rsid w:val="00647507"/>
    <w:rsid w:val="006B6A45"/>
    <w:rsid w:val="0079794F"/>
    <w:rsid w:val="008F245B"/>
    <w:rsid w:val="008F647B"/>
    <w:rsid w:val="009E06FF"/>
    <w:rsid w:val="00C45DFB"/>
    <w:rsid w:val="00C51D36"/>
    <w:rsid w:val="00C638B4"/>
    <w:rsid w:val="00D00CF8"/>
    <w:rsid w:val="00E65B9A"/>
    <w:rsid w:val="00EE314E"/>
    <w:rsid w:val="00F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DF"/>
  </w:style>
  <w:style w:type="paragraph" w:styleId="Footer">
    <w:name w:val="footer"/>
    <w:basedOn w:val="Normal"/>
    <w:link w:val="FooterChar"/>
    <w:uiPriority w:val="99"/>
    <w:unhideWhenUsed/>
    <w:rsid w:val="00F8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DF"/>
  </w:style>
  <w:style w:type="paragraph" w:styleId="BalloonText">
    <w:name w:val="Balloon Text"/>
    <w:basedOn w:val="Normal"/>
    <w:link w:val="BalloonTextChar"/>
    <w:uiPriority w:val="99"/>
    <w:semiHidden/>
    <w:unhideWhenUsed/>
    <w:rsid w:val="00F8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DF"/>
  </w:style>
  <w:style w:type="paragraph" w:styleId="Footer">
    <w:name w:val="footer"/>
    <w:basedOn w:val="Normal"/>
    <w:link w:val="FooterChar"/>
    <w:uiPriority w:val="99"/>
    <w:unhideWhenUsed/>
    <w:rsid w:val="00F8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DF"/>
  </w:style>
  <w:style w:type="paragraph" w:styleId="BalloonText">
    <w:name w:val="Balloon Text"/>
    <w:basedOn w:val="Normal"/>
    <w:link w:val="BalloonTextChar"/>
    <w:uiPriority w:val="99"/>
    <w:semiHidden/>
    <w:unhideWhenUsed/>
    <w:rsid w:val="00F8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BB4FC0FD.dotm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2016-05-31T12:45:00Z</dcterms:created>
  <dcterms:modified xsi:type="dcterms:W3CDTF">2016-07-07T18:20:00Z</dcterms:modified>
</cp:coreProperties>
</file>